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89.559906pt;margin-top:341.722015pt;width:60.086059pt;height:.1pt;mso-position-horizontal-relative:page;mso-position-vertical-relative:page;z-index:-343" coordorigin="5791,6834" coordsize="1202,2">
            <v:shape style="position:absolute;left:5791;top:6834;width:1202;height:2" coordorigin="5791,6834" coordsize="1202,0" path="m5791,6834l6993,6834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341.722015pt;width:53.40983pt;height:.1pt;mso-position-horizontal-relative:page;mso-position-vertical-relative:page;z-index:-342" coordorigin="7322,6834" coordsize="1068,2">
            <v:shape style="position:absolute;left:7322;top:6834;width:1068;height:2" coordorigin="7322,6834" coordsize="1068,0" path="m7322,6834l8391,6834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341.722015pt;width:73.438516pt;height:.1pt;mso-position-horizontal-relative:page;mso-position-vertical-relative:page;z-index:-341" coordorigin="8657,6834" coordsize="1469,2">
            <v:shape style="position:absolute;left:8657;top:6834;width:1469;height:2" coordorigin="8657,6834" coordsize="1469,0" path="m8657,6834l10126,6834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341.722015pt;width:86.790974pt;height:.1pt;mso-position-horizontal-relative:page;mso-position-vertical-relative:page;z-index:-340" coordorigin="10409,6834" coordsize="1736,2">
            <v:shape style="position:absolute;left:10409;top:6834;width:1736;height:2" coordorigin="10409,6834" coordsize="1736,0" path="m10409,6834l12145,6834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341.722015pt;width:126.848346pt;height:.1pt;mso-position-horizontal-relative:page;mso-position-vertical-relative:page;z-index:-339" coordorigin="12458,6834" coordsize="2537,2">
            <v:shape style="position:absolute;left:12458;top:6834;width:2537;height:2" coordorigin="12458,6834" coordsize="2537,0" path="m12458,6834l14995,6834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154.440094pt;margin-top:355.641998pt;width:120.172118pt;height:.1pt;mso-position-horizontal-relative:page;mso-position-vertical-relative:page;z-index:-338" coordorigin="3089,7113" coordsize="2403,2">
            <v:shape style="position:absolute;left:3089;top:7113;width:2403;height:2" coordorigin="3089,7113" coordsize="2403,0" path="m3089,7113l5492,711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289.559906pt;margin-top:355.641998pt;width:60.086059pt;height:.1pt;mso-position-horizontal-relative:page;mso-position-vertical-relative:page;z-index:-337" coordorigin="5791,7113" coordsize="1202,2">
            <v:shape style="position:absolute;left:5791;top:7113;width:1202;height:2" coordorigin="5791,7113" coordsize="1202,0" path="m5791,7113l6993,711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355.641998pt;width:53.40983pt;height:.1pt;mso-position-horizontal-relative:page;mso-position-vertical-relative:page;z-index:-336" coordorigin="7322,7113" coordsize="1068,2">
            <v:shape style="position:absolute;left:7322;top:7113;width:1068;height:2" coordorigin="7322,7113" coordsize="1068,0" path="m7322,7113l8391,711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355.641998pt;width:73.438516pt;height:.1pt;mso-position-horizontal-relative:page;mso-position-vertical-relative:page;z-index:-335" coordorigin="8657,7113" coordsize="1469,2">
            <v:shape style="position:absolute;left:8657;top:7113;width:1469;height:2" coordorigin="8657,7113" coordsize="1469,0" path="m8657,7113l10126,711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355.641998pt;width:86.77893pt;height:.1pt;mso-position-horizontal-relative:page;mso-position-vertical-relative:page;z-index:-334" coordorigin="10409,7113" coordsize="1736,2">
            <v:shape style="position:absolute;left:10409;top:7113;width:1736;height:2" coordorigin="10409,7113" coordsize="1736,0" path="m10409,7113l12144,711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355.641998pt;width:126.848346pt;height:.1pt;mso-position-horizontal-relative:page;mso-position-vertical-relative:page;z-index:-333" coordorigin="12458,7113" coordsize="2537,2">
            <v:shape style="position:absolute;left:12458;top:7113;width:2537;height:2" coordorigin="12458,7113" coordsize="2537,0" path="m12458,7113l14995,711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289.559906pt;margin-top:383.962006pt;width:60.086059pt;height:.1pt;mso-position-horizontal-relative:page;mso-position-vertical-relative:page;z-index:-332" coordorigin="5791,7679" coordsize="1202,2">
            <v:shape style="position:absolute;left:5791;top:7679;width:1202;height:2" coordorigin="5791,7679" coordsize="1202,0" path="m5791,7679l6993,767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383.962006pt;width:53.40983pt;height:.1pt;mso-position-horizontal-relative:page;mso-position-vertical-relative:page;z-index:-331" coordorigin="7322,7679" coordsize="1068,2">
            <v:shape style="position:absolute;left:7322;top:7679;width:1068;height:2" coordorigin="7322,7679" coordsize="1068,0" path="m7322,7679l8391,767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383.962006pt;width:73.438516pt;height:.1pt;mso-position-horizontal-relative:page;mso-position-vertical-relative:page;z-index:-330" coordorigin="8657,7679" coordsize="1469,2">
            <v:shape style="position:absolute;left:8657;top:7679;width:1469;height:2" coordorigin="8657,7679" coordsize="1469,0" path="m8657,7679l10126,767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383.962006pt;width:86.790974pt;height:.1pt;mso-position-horizontal-relative:page;mso-position-vertical-relative:page;z-index:-329" coordorigin="10409,7679" coordsize="1736,2">
            <v:shape style="position:absolute;left:10409;top:7679;width:1736;height:2" coordorigin="10409,7679" coordsize="1736,0" path="m10409,7679l12145,767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383.962006pt;width:126.848346pt;height:.1pt;mso-position-horizontal-relative:page;mso-position-vertical-relative:page;z-index:-328" coordorigin="12458,7679" coordsize="2537,2">
            <v:shape style="position:absolute;left:12458;top:7679;width:2537;height:2" coordorigin="12458,7679" coordsize="2537,0" path="m12458,7679l14995,767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154.440094pt;margin-top:397.881989pt;width:120.172118pt;height:.1pt;mso-position-horizontal-relative:page;mso-position-vertical-relative:page;z-index:-327" coordorigin="3089,7958" coordsize="2403,2">
            <v:shape style="position:absolute;left:3089;top:7958;width:2403;height:2" coordorigin="3089,7958" coordsize="2403,0" path="m3089,7958l5492,795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289.559906pt;margin-top:397.881989pt;width:60.086059pt;height:.1pt;mso-position-horizontal-relative:page;mso-position-vertical-relative:page;z-index:-326" coordorigin="5791,7958" coordsize="1202,2">
            <v:shape style="position:absolute;left:5791;top:7958;width:1202;height:2" coordorigin="5791,7958" coordsize="1202,0" path="m5791,7958l6993,795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397.881989pt;width:53.40983pt;height:.1pt;mso-position-horizontal-relative:page;mso-position-vertical-relative:page;z-index:-325" coordorigin="7322,7958" coordsize="1068,2">
            <v:shape style="position:absolute;left:7322;top:7958;width:1068;height:2" coordorigin="7322,7958" coordsize="1068,0" path="m7322,7958l8391,795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397.881989pt;width:73.438516pt;height:.1pt;mso-position-horizontal-relative:page;mso-position-vertical-relative:page;z-index:-324" coordorigin="8657,7958" coordsize="1469,2">
            <v:shape style="position:absolute;left:8657;top:7958;width:1469;height:2" coordorigin="8657,7958" coordsize="1469,0" path="m8657,7958l10126,795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397.881989pt;width:86.790974pt;height:.1pt;mso-position-horizontal-relative:page;mso-position-vertical-relative:page;z-index:-323" coordorigin="10409,7958" coordsize="1736,2">
            <v:shape style="position:absolute;left:10409;top:7958;width:1736;height:2" coordorigin="10409,7958" coordsize="1736,0" path="m10409,7958l12145,795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397.881989pt;width:126.848346pt;height:.1pt;mso-position-horizontal-relative:page;mso-position-vertical-relative:page;z-index:-322" coordorigin="12458,7958" coordsize="2537,2">
            <v:shape style="position:absolute;left:12458;top:7958;width:2537;height:2" coordorigin="12458,7958" coordsize="2537,0" path="m12458,7958l14995,7958e" filled="f" stroked="t" strokeweight="1.068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7" w:after="0" w:line="451" w:lineRule="exact"/>
        <w:ind w:left="4131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AP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CAT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40"/>
          <w:szCs w:val="40"/>
          <w:spacing w:val="-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40"/>
          <w:szCs w:val="4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EMP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OYME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9961" w:type="dxa"/>
      </w:tblPr>
      <w:tblGrid/>
      <w:tr>
        <w:trPr>
          <w:trHeight w:val="269" w:hRule="exact"/>
        </w:trPr>
        <w:tc>
          <w:tcPr>
            <w:tcW w:w="14602" w:type="dxa"/>
            <w:gridSpan w:val="3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60254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tabs>
                <w:tab w:pos="5560" w:val="left"/>
                <w:tab w:pos="101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RED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EXPEC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COUNS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OR: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7670" w:type="dxa"/>
            <w:gridSpan w:val="2"/>
            <w:tcBorders>
              <w:top w:val="single" w:sz="6.559766" w:space="0" w:color="000000"/>
              <w:bottom w:val="single" w:sz="6.560254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31" w:type="dxa"/>
            <w:tcBorders>
              <w:top w:val="single" w:sz="6.559766" w:space="0" w:color="000000"/>
              <w:bottom w:val="single" w:sz="6.560254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CHO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7670" w:type="dxa"/>
            <w:gridSpan w:val="2"/>
            <w:tcBorders>
              <w:top w:val="single" w:sz="6.560254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31" w:type="dxa"/>
            <w:tcBorders>
              <w:top w:val="single" w:sz="6.560254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7670" w:type="dxa"/>
            <w:gridSpan w:val="2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tabs>
                <w:tab w:pos="3900" w:val="left"/>
                <w:tab w:pos="630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-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-4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P: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GRE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1"/>
                <w:szCs w:val="21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OR: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7670" w:type="dxa"/>
            <w:gridSpan w:val="2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tabs>
                <w:tab w:pos="388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-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US: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FL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2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2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7670" w:type="dxa"/>
            <w:gridSpan w:val="2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</w:tr>
      <w:tr>
        <w:trPr>
          <w:trHeight w:val="1118" w:hRule="exact"/>
        </w:trPr>
        <w:tc>
          <w:tcPr>
            <w:tcW w:w="6590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3" w:after="0" w:line="240" w:lineRule="auto"/>
              <w:ind w:left="2417" w:right="239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FF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011" w:type="dxa"/>
            <w:gridSpan w:val="2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882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HOW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LONG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AREA: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                                                                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SOCIAL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SECURITY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#: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                                                                </w:t>
            </w:r>
            <w:r>
              <w:rPr>
                <w:rFonts w:ascii="Arial" w:hAnsi="Arial" w:cs="Arial" w:eastAsia="Arial"/>
                <w:sz w:val="24"/>
                <w:szCs w:val="24"/>
                <w:spacing w:val="17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7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I.D./DRIVERS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LICENSE#: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3" w:after="0" w:line="240" w:lineRule="auto"/>
        <w:ind w:left="23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89.559906pt;margin-top:53.3829pt;width:60.086059pt;height:.1pt;mso-position-horizontal-relative:page;mso-position-vertical-relative:paragraph;z-index:-365" coordorigin="5791,1068" coordsize="1202,2">
            <v:shape style="position:absolute;left:5791;top:1068;width:1202;height:2" coordorigin="5791,1068" coordsize="1202,0" path="m5791,1068l6993,106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53.3829pt;width:53.40983pt;height:.1pt;mso-position-horizontal-relative:page;mso-position-vertical-relative:paragraph;z-index:-364" coordorigin="7322,1068" coordsize="1068,2">
            <v:shape style="position:absolute;left:7322;top:1068;width:1068;height:2" coordorigin="7322,1068" coordsize="1068,0" path="m7322,1068l8391,106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53.3829pt;width:73.438516pt;height:.1pt;mso-position-horizontal-relative:page;mso-position-vertical-relative:paragraph;z-index:-363" coordorigin="8657,1068" coordsize="1469,2">
            <v:shape style="position:absolute;left:8657;top:1068;width:1469;height:2" coordorigin="8657,1068" coordsize="1469,0" path="m8657,1068l10126,106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53.3829pt;width:86.790974pt;height:.1pt;mso-position-horizontal-relative:page;mso-position-vertical-relative:paragraph;z-index:-362" coordorigin="10409,1068" coordsize="1736,2">
            <v:shape style="position:absolute;left:10409;top:1068;width:1736;height:2" coordorigin="10409,1068" coordsize="1736,0" path="m10409,1068l12145,106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53.3829pt;width:126.848346pt;height:.1pt;mso-position-horizontal-relative:page;mso-position-vertical-relative:paragraph;z-index:-361" coordorigin="12458,1068" coordsize="2537,2">
            <v:shape style="position:absolute;left:12458;top:1068;width:2537;height:2" coordorigin="12458,1068" coordsize="2537,0" path="m12458,1068l14995,106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154.440094pt;margin-top:67.302879pt;width:113.495889pt;height:.1pt;mso-position-horizontal-relative:page;mso-position-vertical-relative:paragraph;z-index:-360" coordorigin="3089,1346" coordsize="2270,2">
            <v:shape style="position:absolute;left:3089;top:1346;width:2270;height:2" coordorigin="3089,1346" coordsize="2270,0" path="m3089,1346l5359,134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289.559906pt;margin-top:67.302879pt;width:60.086059pt;height:.1pt;mso-position-horizontal-relative:page;mso-position-vertical-relative:paragraph;z-index:-359" coordorigin="5791,1346" coordsize="1202,2">
            <v:shape style="position:absolute;left:5791;top:1346;width:1202;height:2" coordorigin="5791,1346" coordsize="1202,0" path="m5791,1346l6993,134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67.302879pt;width:53.40983pt;height:.1pt;mso-position-horizontal-relative:page;mso-position-vertical-relative:paragraph;z-index:-358" coordorigin="7322,1346" coordsize="1068,2">
            <v:shape style="position:absolute;left:7322;top:1346;width:1068;height:2" coordorigin="7322,1346" coordsize="1068,0" path="m7322,1346l8391,134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67.302879pt;width:73.438516pt;height:.1pt;mso-position-horizontal-relative:page;mso-position-vertical-relative:paragraph;z-index:-357" coordorigin="8657,1346" coordsize="1469,2">
            <v:shape style="position:absolute;left:8657;top:1346;width:1469;height:2" coordorigin="8657,1346" coordsize="1469,0" path="m8657,1346l10126,134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67.302879pt;width:86.790974pt;height:.1pt;mso-position-horizontal-relative:page;mso-position-vertical-relative:paragraph;z-index:-356" coordorigin="10409,1346" coordsize="1736,2">
            <v:shape style="position:absolute;left:10409;top:1346;width:1736;height:2" coordorigin="10409,1346" coordsize="1736,0" path="m10409,1346l12145,134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67.302879pt;width:126.848346pt;height:.1pt;mso-position-horizontal-relative:page;mso-position-vertical-relative:paragraph;z-index:-355" coordorigin="12458,1346" coordsize="2537,2">
            <v:shape style="position:absolute;left:12458;top:1346;width:2537;height:2" coordorigin="12458,1346" coordsize="2537,0" path="m12458,1346l14995,134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289.559906pt;margin-top:95.622887pt;width:60.081301pt;height:.1pt;mso-position-horizontal-relative:page;mso-position-vertical-relative:paragraph;z-index:-354" coordorigin="5791,1912" coordsize="1202,2">
            <v:shape style="position:absolute;left:5791;top:1912;width:1202;height:2" coordorigin="5791,1912" coordsize="1202,0" path="m5791,1912l6993,1912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95.622887pt;width:53.40983pt;height:.1pt;mso-position-horizontal-relative:page;mso-position-vertical-relative:paragraph;z-index:-353" coordorigin="7322,1912" coordsize="1068,2">
            <v:shape style="position:absolute;left:7322;top:1912;width:1068;height:2" coordorigin="7322,1912" coordsize="1068,0" path="m7322,1912l8391,1912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95.622887pt;width:73.438516pt;height:.1pt;mso-position-horizontal-relative:page;mso-position-vertical-relative:paragraph;z-index:-352" coordorigin="8657,1912" coordsize="1469,2">
            <v:shape style="position:absolute;left:8657;top:1912;width:1469;height:2" coordorigin="8657,1912" coordsize="1469,0" path="m8657,1912l10126,1912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95.622887pt;width:86.790974pt;height:.1pt;mso-position-horizontal-relative:page;mso-position-vertical-relative:paragraph;z-index:-351" coordorigin="10409,1912" coordsize="1736,2">
            <v:shape style="position:absolute;left:10409;top:1912;width:1736;height:2" coordorigin="10409,1912" coordsize="1736,0" path="m10409,1912l12145,1912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95.622887pt;width:126.848346pt;height:.1pt;mso-position-horizontal-relative:page;mso-position-vertical-relative:paragraph;z-index:-350" coordorigin="12458,1912" coordsize="2537,2">
            <v:shape style="position:absolute;left:12458;top:1912;width:2537;height:2" coordorigin="12458,1912" coordsize="2537,0" path="m12458,1912l14995,1912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154.440094pt;margin-top:109.302879pt;width:120.172118pt;height:.1pt;mso-position-horizontal-relative:page;mso-position-vertical-relative:paragraph;z-index:-349" coordorigin="3089,2186" coordsize="2403,2">
            <v:shape style="position:absolute;left:3089;top:2186;width:2403;height:2" coordorigin="3089,2186" coordsize="2403,0" path="m3089,2186l5492,218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289.559906pt;margin-top:109.302879pt;width:60.086059pt;height:.1pt;mso-position-horizontal-relative:page;mso-position-vertical-relative:paragraph;z-index:-348" coordorigin="5791,2186" coordsize="1202,2">
            <v:shape style="position:absolute;left:5791;top:2186;width:1202;height:2" coordorigin="5791,2186" coordsize="1202,0" path="m5791,2186l6993,218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366.119995pt;margin-top:109.302879pt;width:53.40983pt;height:.1pt;mso-position-horizontal-relative:page;mso-position-vertical-relative:paragraph;z-index:-347" coordorigin="7322,2186" coordsize="1068,2">
            <v:shape style="position:absolute;left:7322;top:2186;width:1068;height:2" coordorigin="7322,2186" coordsize="1068,0" path="m7322,2186l8391,218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432.839996pt;margin-top:109.302879pt;width:73.438516pt;height:.1pt;mso-position-horizontal-relative:page;mso-position-vertical-relative:paragraph;z-index:-346" coordorigin="8657,2186" coordsize="1469,2">
            <v:shape style="position:absolute;left:8657;top:2186;width:1469;height:2" coordorigin="8657,2186" coordsize="1469,0" path="m8657,2186l10126,218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520.440125pt;margin-top:109.302879pt;width:86.790974pt;height:.1pt;mso-position-horizontal-relative:page;mso-position-vertical-relative:paragraph;z-index:-345" coordorigin="10409,2186" coordsize="1736,2">
            <v:shape style="position:absolute;left:10409;top:2186;width:1736;height:2" coordorigin="10409,2186" coordsize="1736,0" path="m10409,2186l12145,2186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622.919983pt;margin-top:109.302879pt;width:126.848346pt;height:.1pt;mso-position-horizontal-relative:page;mso-position-vertical-relative:paragraph;z-index:-344" coordorigin="12458,2186" coordsize="2537,2">
            <v:shape style="position:absolute;left:12458;top:2186;width:2537;height:2" coordorigin="12458,2186" coordsize="2537,0" path="m12458,2186l14995,2186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PLEAS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RECEN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RST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NE</w:t>
      </w:r>
      <w:r>
        <w:rPr>
          <w:rFonts w:ascii="Arial" w:hAnsi="Arial" w:cs="Arial" w:eastAsia="Arial"/>
          <w:sz w:val="19"/>
          <w:szCs w:val="19"/>
          <w:spacing w:val="3"/>
          <w:w w:val="102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PL</w:t>
      </w:r>
      <w:r>
        <w:rPr>
          <w:rFonts w:ascii="Arial" w:hAnsi="Arial" w:cs="Arial" w:eastAsia="Arial"/>
          <w:sz w:val="19"/>
          <w:szCs w:val="19"/>
          <w:spacing w:val="3"/>
          <w:w w:val="102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2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  <w:i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2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PL</w:t>
      </w:r>
      <w:r>
        <w:rPr>
          <w:rFonts w:ascii="Arial" w:hAnsi="Arial" w:cs="Arial" w:eastAsia="Arial"/>
          <w:sz w:val="19"/>
          <w:szCs w:val="19"/>
          <w:spacing w:val="3"/>
          <w:w w:val="102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2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  <w:i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2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9961" w:type="dxa"/>
      </w:tblPr>
      <w:tblGrid/>
      <w:tr>
        <w:trPr>
          <w:trHeight w:val="566" w:hRule="exact"/>
        </w:trPr>
        <w:tc>
          <w:tcPr>
            <w:tcW w:w="1190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2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377" w:right="3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72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COMPANY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6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&amp;ADDRESS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4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BUSINESS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9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SALARY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47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29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POSITION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54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59766" w:space="0" w:color="000000"/>
            </w:tcBorders>
          </w:tcPr>
          <w:p>
            <w:pPr>
              <w:spacing w:before="0" w:after="0" w:line="271" w:lineRule="exact"/>
              <w:ind w:left="2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SUPERVISOR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70" w:type="dxa"/>
            <w:tcBorders>
              <w:top w:val="single" w:sz="6.56001" w:space="0" w:color="000000"/>
              <w:bottom w:val="single" w:sz="6.56001" w:space="0" w:color="000000"/>
              <w:left w:val="single" w:sz="6.559766" w:space="0" w:color="000000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589" w:right="56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REASON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56" w:right="8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LEAVING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190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tabs>
                <w:tab w:pos="23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339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  <w:tc>
          <w:tcPr>
            <w:tcW w:w="2054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2870" w:type="dxa"/>
            <w:tcBorders>
              <w:top w:val="single" w:sz="6.56001" w:space="0" w:color="000000"/>
              <w:bottom w:val="single" w:sz="6.56001" w:space="0" w:color="000000"/>
              <w:left w:val="single" w:sz="6.559766" w:space="0" w:color="000000"/>
              <w:right w:val="single" w:sz="6.560254" w:space="0" w:color="00000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1190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tabs>
                <w:tab w:pos="25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339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  <w:tc>
          <w:tcPr>
            <w:tcW w:w="2054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2870" w:type="dxa"/>
            <w:tcBorders>
              <w:top w:val="single" w:sz="6.56001" w:space="0" w:color="000000"/>
              <w:bottom w:val="single" w:sz="6.56001" w:space="0" w:color="000000"/>
              <w:left w:val="single" w:sz="6.559766" w:space="0" w:color="000000"/>
              <w:right w:val="single" w:sz="6.560254" w:space="0" w:color="000000"/>
            </w:tcBorders>
          </w:tcPr>
          <w:p>
            <w:pPr/>
            <w:rPr/>
          </w:p>
        </w:tc>
      </w:tr>
      <w:tr>
        <w:trPr>
          <w:trHeight w:val="845" w:hRule="exact"/>
        </w:trPr>
        <w:tc>
          <w:tcPr>
            <w:tcW w:w="1190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tabs>
                <w:tab w:pos="25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339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  <w:tc>
          <w:tcPr>
            <w:tcW w:w="2054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2870" w:type="dxa"/>
            <w:tcBorders>
              <w:top w:val="single" w:sz="6.56001" w:space="0" w:color="000000"/>
              <w:bottom w:val="single" w:sz="6.56001" w:space="0" w:color="000000"/>
              <w:left w:val="single" w:sz="6.559766" w:space="0" w:color="000000"/>
              <w:right w:val="single" w:sz="6.560254" w:space="0" w:color="000000"/>
            </w:tcBorders>
          </w:tcPr>
          <w:p>
            <w:pPr/>
            <w:rPr/>
          </w:p>
        </w:tc>
      </w:tr>
      <w:tr>
        <w:trPr>
          <w:trHeight w:val="845" w:hRule="exact"/>
        </w:trPr>
        <w:tc>
          <w:tcPr>
            <w:tcW w:w="1190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MO./YR.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tabs>
                <w:tab w:pos="25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339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  <w:tc>
          <w:tcPr>
            <w:tcW w:w="2054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59766" w:space="0" w:color="000000"/>
            </w:tcBorders>
          </w:tcPr>
          <w:p>
            <w:pPr/>
            <w:rPr/>
          </w:p>
        </w:tc>
        <w:tc>
          <w:tcPr>
            <w:tcW w:w="2870" w:type="dxa"/>
            <w:tcBorders>
              <w:top w:val="single" w:sz="6.56001" w:space="0" w:color="000000"/>
              <w:bottom w:val="single" w:sz="6.56001" w:space="0" w:color="000000"/>
              <w:left w:val="single" w:sz="6.559766" w:space="0" w:color="000000"/>
              <w:right w:val="single" w:sz="6.560254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6590" w:type="dxa"/>
            <w:gridSpan w:val="4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3" w:after="0" w:line="248" w:lineRule="auto"/>
              <w:ind w:left="105" w:right="15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LLS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ACQU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2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_________________________________________________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011" w:type="dxa"/>
            <w:gridSpan w:val="4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2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_______________________________________________________________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2"/>
                <w:w w:val="102"/>
                <w:b/>
                <w:bCs/>
              </w:rPr>
              <w:t>_______________________________________________________________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54" w:footer="1597" w:top="580" w:bottom="1780" w:left="500" w:right="50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6076" w:right="605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9961" w:type="dxa"/>
      </w:tblPr>
      <w:tblGrid/>
      <w:tr>
        <w:trPr>
          <w:trHeight w:val="293" w:hRule="exact"/>
        </w:trPr>
        <w:tc>
          <w:tcPr>
            <w:tcW w:w="7310" w:type="dxa"/>
            <w:tcBorders>
              <w:top w:val="single" w:sz="6.559766" w:space="0" w:color="000000"/>
              <w:bottom w:val="single" w:sz="6.559766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YEARS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SERVICE: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single" w:sz="6.559766" w:space="0" w:color="000000"/>
              <w:bottom w:val="single" w:sz="6.559766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BRANCH: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4621" w:type="dxa"/>
            <w:gridSpan w:val="2"/>
            <w:tcBorders>
              <w:top w:val="single" w:sz="6.559766" w:space="0" w:color="000000"/>
              <w:bottom w:val="single" w:sz="6.560254" w:space="0" w:color="000000"/>
              <w:left w:val="single" w:sz="6.559994" w:space="0" w:color="000000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DUTIES: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4621" w:type="dxa"/>
            <w:gridSpan w:val="2"/>
            <w:tcBorders>
              <w:top w:val="single" w:sz="6.560254" w:space="0" w:color="000000"/>
              <w:bottom w:val="single" w:sz="6.56001" w:space="0" w:color="000000"/>
              <w:left w:val="single" w:sz="6.559994" w:space="0" w:color="000000"/>
              <w:right w:val="single" w:sz="6.560254" w:space="0" w:color="000000"/>
            </w:tcBorders>
          </w:tcPr>
          <w:p>
            <w:pPr/>
            <w:rPr/>
          </w:p>
        </w:tc>
      </w:tr>
    </w:tbl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315" w:lineRule="exact"/>
        <w:ind w:left="368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999603" w:type="dxa"/>
      </w:tblPr>
      <w:tblGrid/>
      <w:tr>
        <w:trPr>
          <w:trHeight w:val="288" w:hRule="exact"/>
        </w:trPr>
        <w:tc>
          <w:tcPr>
            <w:tcW w:w="1946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nil" w:sz="6" w:space="0" w:color="auto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6.56001" w:space="0" w:color="000000"/>
              <w:bottom w:val="single" w:sz="6.56001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3" w:type="dxa"/>
            <w:tcBorders>
              <w:top w:val="single" w:sz="6.56001" w:space="0" w:color="000000"/>
              <w:bottom w:val="single" w:sz="6.56001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7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ADDRESS: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88" w:type="dxa"/>
            <w:tcBorders>
              <w:top w:val="single" w:sz="6.56001" w:space="0" w:color="000000"/>
              <w:bottom w:val="single" w:sz="6.56001" w:space="0" w:color="000000"/>
              <w:left w:val="nil" w:sz="6" w:space="0" w:color="auto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2250" w:right="35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CITY: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946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nil" w:sz="6" w:space="0" w:color="auto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STATE: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3" w:type="dxa"/>
            <w:tcBorders>
              <w:top w:val="single" w:sz="6.56001" w:space="0" w:color="000000"/>
              <w:bottom w:val="single" w:sz="6.56001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929" w:right="67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ZIP: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33" w:type="dxa"/>
            <w:tcBorders>
              <w:top w:val="single" w:sz="6.56001" w:space="0" w:color="000000"/>
              <w:bottom w:val="single" w:sz="6.56001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1695" w:right="130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PHONE: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88" w:type="dxa"/>
            <w:tcBorders>
              <w:top w:val="single" w:sz="6.56001" w:space="0" w:color="000000"/>
              <w:bottom w:val="single" w:sz="6.56001" w:space="0" w:color="000000"/>
              <w:left w:val="nil" w:sz="6" w:space="0" w:color="auto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13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LATIONSHIP: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0" w:lineRule="auto"/>
        <w:ind w:left="232" w:right="310"/>
        <w:jc w:val="left"/>
        <w:tabs>
          <w:tab w:pos="9580" w:val="left"/>
          <w:tab w:pos="11020" w:val="left"/>
          <w:tab w:pos="124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HA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BE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CONV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UD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TRA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$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,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2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RECOR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NECE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AR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BA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AC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CA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ND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DUA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CONS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DERA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BA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2"/>
          <w:b/>
          <w:bCs/>
        </w:rPr>
        <w:t>J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RE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DNE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3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</w:rPr>
        <w:t>YE</w:t>
      </w:r>
      <w:r>
        <w:rPr>
          <w:rFonts w:ascii="Arial" w:hAnsi="Arial" w:cs="Arial" w:eastAsia="Arial"/>
          <w:sz w:val="21"/>
          <w:szCs w:val="21"/>
          <w:spacing w:val="4"/>
          <w:w w:val="103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2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3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8" w:lineRule="exact"/>
        <w:ind w:left="232" w:right="-20"/>
        <w:jc w:val="left"/>
        <w:tabs>
          <w:tab w:pos="9580" w:val="left"/>
          <w:tab w:pos="11020" w:val="left"/>
          <w:tab w:pos="124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4"/>
          <w:w w:val="102"/>
          <w:b/>
          <w:bCs/>
          <w:position w:val="-1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U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2"/>
          <w:b/>
          <w:bCs/>
          <w:position w:val="-1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2"/>
          <w:b/>
          <w:bCs/>
          <w:position w:val="-1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2"/>
          <w:b/>
          <w:bCs/>
          <w:position w:val="-1"/>
        </w:rPr>
        <w:t>?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  <w:position w:val="-1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YE</w:t>
      </w:r>
      <w:r>
        <w:rPr>
          <w:rFonts w:ascii="Arial" w:hAnsi="Arial" w:cs="Arial" w:eastAsia="Arial"/>
          <w:sz w:val="21"/>
          <w:szCs w:val="21"/>
          <w:spacing w:val="4"/>
          <w:w w:val="103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3"/>
          <w:b/>
          <w:bCs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38" w:lineRule="exact"/>
        <w:ind w:left="14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1"/>
          <w:szCs w:val="21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2"/>
          <w:b/>
          <w:bCs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  <w:position w:val="-1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9961" w:type="dxa"/>
      </w:tblPr>
      <w:tblGrid/>
      <w:tr>
        <w:trPr>
          <w:trHeight w:val="288" w:hRule="exact"/>
        </w:trPr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COMPANY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POSITION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APPLIED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FOR: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INTERVIEWED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BY: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60254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STILL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BEING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CONSIDERED: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60254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60254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59994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01" w:space="0" w:color="000000"/>
            </w:tcBorders>
          </w:tcPr>
          <w:p>
            <w:pPr/>
            <w:rPr/>
          </w:p>
        </w:tc>
        <w:tc>
          <w:tcPr>
            <w:tcW w:w="3653" w:type="dxa"/>
            <w:tcBorders>
              <w:top w:val="single" w:sz="6.56001" w:space="0" w:color="000000"/>
              <w:bottom w:val="single" w:sz="6.56001" w:space="0" w:color="000000"/>
              <w:left w:val="single" w:sz="6.56001" w:space="0" w:color="000000"/>
              <w:right w:val="single" w:sz="6.560254" w:space="0" w:color="000000"/>
            </w:tcBorders>
          </w:tcPr>
          <w:p>
            <w:pPr/>
            <w:rPr/>
          </w:p>
        </w:tc>
        <w:tc>
          <w:tcPr>
            <w:tcW w:w="3658" w:type="dxa"/>
            <w:tcBorders>
              <w:top w:val="single" w:sz="6.56001" w:space="0" w:color="000000"/>
              <w:bottom w:val="single" w:sz="6.56001" w:space="0" w:color="000000"/>
              <w:left w:val="single" w:sz="6.560254" w:space="0" w:color="000000"/>
              <w:right w:val="single" w:sz="6.560254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23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45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  <w:i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LE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  <w:i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i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6" w:lineRule="exact"/>
        <w:ind w:left="232" w:right="-20"/>
        <w:jc w:val="left"/>
        <w:tabs>
          <w:tab w:pos="8140" w:val="left"/>
          <w:tab w:pos="8860" w:val="left"/>
          <w:tab w:pos="124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3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DA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3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23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pgMar w:header="354" w:footer="1597" w:top="580" w:bottom="1780" w:left="500" w:right="4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178589pt;margin-top:521.168579pt;width:250.779551pt;height:50.71999pt;mso-position-horizontal-relative:page;mso-position-vertical-relative:page;z-index:-364" type="#_x0000_t202" filled="f" stroked="f">
          <v:textbox inset="0,0,0,0">
            <w:txbxContent>
              <w:p>
                <w:pPr>
                  <w:spacing w:before="0" w:after="0" w:line="240" w:lineRule="exact"/>
                  <w:ind w:left="1360" w:right="1340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3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3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-16" w:right="-36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46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ven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2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3" w:after="0" w:line="240" w:lineRule="auto"/>
                  <w:ind w:left="1787" w:right="1766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510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2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267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2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0575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3" w:after="0" w:line="240" w:lineRule="auto"/>
                  <w:ind w:left="1592" w:right="1573"/>
                  <w:jc w:val="center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510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2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549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2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9657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2"/>
                    <w:b/>
                    <w:bCs/>
                  </w:rPr>
                  <w:t>-f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2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2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763092pt;margin-top:584.288574pt;width:203.54896pt;height:12.8pt;mso-position-horizontal-relative:page;mso-position-vertical-relative:page;z-index:-363" type="#_x0000_t202" filled="f" stroked="f">
          <v:textbox inset="0,0,0,0">
            <w:txbxContent>
              <w:p>
                <w:pPr>
                  <w:spacing w:before="0" w:after="0" w:line="240" w:lineRule="exact"/>
                  <w:ind w:left="20" w:right="-52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  <w:i/>
                  </w:rPr>
                  <w:t>EQ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  <w:i/>
                  </w:rPr>
                  <w:t>OPPO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8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2"/>
                    <w:b/>
                    <w:bCs/>
                    <w:i/>
                  </w:rPr>
                  <w:t>EM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3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"/>
                    <w:w w:val="102"/>
                    <w:b/>
                    <w:bCs/>
                    <w:i/>
                  </w:rPr>
                  <w:t>OYMEN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2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920288pt;margin-top:16.676224pt;width:123.35999pt;height:14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Management,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Inc.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2012-07-17T17:53:53Z</dcterms:created>
  <dcterms:modified xsi:type="dcterms:W3CDTF">2012-07-17T17:53:53Z</dcterms:modified>
</cp:coreProperties>
</file>